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710" w:rsidRDefault="00EA7423">
      <w:r>
        <w:rPr>
          <w:noProof/>
        </w:rPr>
        <w:drawing>
          <wp:anchor distT="0" distB="0" distL="114300" distR="114300" simplePos="0" relativeHeight="251660288" behindDoc="1" locked="0" layoutInCell="1" allowOverlap="1" wp14:anchorId="1321DCEB">
            <wp:simplePos x="0" y="0"/>
            <wp:positionH relativeFrom="margin">
              <wp:align>left</wp:align>
            </wp:positionH>
            <wp:positionV relativeFrom="paragraph">
              <wp:posOffset>5166995</wp:posOffset>
            </wp:positionV>
            <wp:extent cx="1714500" cy="590550"/>
            <wp:effectExtent l="0" t="0" r="0" b="0"/>
            <wp:wrapTight wrapText="bothSides">
              <wp:wrapPolygon edited="0">
                <wp:start x="480" y="0"/>
                <wp:lineTo x="0" y="3484"/>
                <wp:lineTo x="0" y="18116"/>
                <wp:lineTo x="720" y="20903"/>
                <wp:lineTo x="6720" y="20903"/>
                <wp:lineTo x="21360" y="18116"/>
                <wp:lineTo x="21360" y="11845"/>
                <wp:lineTo x="17520" y="11148"/>
                <wp:lineTo x="17760" y="5574"/>
                <wp:lineTo x="15120" y="2787"/>
                <wp:lineTo x="6960" y="0"/>
                <wp:lineTo x="48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2150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0692000" cy="1764000"/>
                <wp:effectExtent l="0" t="0" r="14605" b="2730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2000" cy="176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150" w:rsidRPr="005C2150" w:rsidRDefault="009A5885" w:rsidP="00EE626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  <w:t>C-PROFIL</w:t>
                            </w:r>
                            <w:r w:rsidR="00157609"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  <w:t>E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1D4C92"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0;width:841.9pt;height:138.9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">
                <v:textbox>
                  <w:txbxContent>
                    <w:p w:rsidR="005C2150" w:rsidRPr="005C2150" w:rsidRDefault="009A5885" w:rsidP="00EE626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  <w:t>C-PROFIL</w:t>
                      </w:r>
                      <w:r w:rsidR="00157609"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  <w:t>E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  <w:t xml:space="preserve"> </w:t>
                      </w:r>
                      <w:r w:rsidR="001D4C92"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  <w:t>5</w:t>
                      </w:r>
                      <w:r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  <w:t>CM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F72710" w:rsidSect="005C215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150"/>
    <w:rsid w:val="00044E97"/>
    <w:rsid w:val="00157609"/>
    <w:rsid w:val="001D4C92"/>
    <w:rsid w:val="005C2150"/>
    <w:rsid w:val="0098527F"/>
    <w:rsid w:val="009A5885"/>
    <w:rsid w:val="00A71223"/>
    <w:rsid w:val="00B30A1C"/>
    <w:rsid w:val="00EA7423"/>
    <w:rsid w:val="00EE6266"/>
    <w:rsid w:val="00F66B39"/>
    <w:rsid w:val="00F7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FE0FA"/>
  <w15:chartTrackingRefBased/>
  <w15:docId w15:val="{7C26892D-68AF-42EE-BCCF-B187F8B02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C2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C21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96371-4458-4430-BE50-542B323F7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5D755C38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Kupresak  | TNP Visual Workplace</dc:creator>
  <cp:keywords/>
  <dc:description/>
  <cp:lastModifiedBy>Dana Kupresak  | TNP Visual Workplace</cp:lastModifiedBy>
  <cp:revision>2</cp:revision>
  <cp:lastPrinted>2018-05-01T08:52:00Z</cp:lastPrinted>
  <dcterms:created xsi:type="dcterms:W3CDTF">2018-05-14T12:49:00Z</dcterms:created>
  <dcterms:modified xsi:type="dcterms:W3CDTF">2018-05-14T12:49:00Z</dcterms:modified>
</cp:coreProperties>
</file>