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1B5E74">
      <w:r>
        <w:rPr>
          <w:noProof/>
        </w:rPr>
        <w:drawing>
          <wp:anchor distT="0" distB="0" distL="114300" distR="114300" simplePos="0" relativeHeight="251660288" behindDoc="1" locked="0" layoutInCell="1" allowOverlap="1" wp14:anchorId="351E8134">
            <wp:simplePos x="0" y="0"/>
            <wp:positionH relativeFrom="margin">
              <wp:align>left</wp:align>
            </wp:positionH>
            <wp:positionV relativeFrom="paragraph">
              <wp:posOffset>8298815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5120000" cy="1440000"/>
                <wp:effectExtent l="0" t="0" r="24765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C9" w:rsidRPr="005C2150" w:rsidRDefault="00C20FCF" w:rsidP="005C21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MAGNETIC HEA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DER 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1190.55pt;height:113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">
                <v:textbox>
                  <w:txbxContent>
                    <w:p w:rsidR="00036DC9" w:rsidRPr="005C2150" w:rsidRDefault="00C20FCF" w:rsidP="005C21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MAGNETIC HEA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DER A3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036DC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036DC9"/>
    <w:rsid w:val="001B5E74"/>
    <w:rsid w:val="00264130"/>
    <w:rsid w:val="005C2150"/>
    <w:rsid w:val="00722DB0"/>
    <w:rsid w:val="0098527F"/>
    <w:rsid w:val="00C20FCF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FC71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15D0-065A-4D5B-A662-8BAE58EB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5D755C38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2</cp:revision>
  <cp:lastPrinted>2018-05-01T08:52:00Z</cp:lastPrinted>
  <dcterms:created xsi:type="dcterms:W3CDTF">2018-05-14T12:40:00Z</dcterms:created>
  <dcterms:modified xsi:type="dcterms:W3CDTF">2018-05-14T12:40:00Z</dcterms:modified>
</cp:coreProperties>
</file>